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DBA7F" w14:textId="6605CE69" w:rsidR="001C2A9F" w:rsidRPr="00CD0C54" w:rsidRDefault="00774A70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Idiot’s Kitchen Shopping List</w:t>
      </w:r>
      <w:r w:rsidR="00CD0C54" w:rsidRPr="00CD0C54">
        <w:rPr>
          <w:rFonts w:ascii="Times New Roman" w:hAnsi="Times New Roman" w:cs="Times New Roman"/>
          <w:b/>
          <w:i/>
          <w:sz w:val="36"/>
          <w:szCs w:val="36"/>
        </w:rPr>
        <w:t xml:space="preserve"> –</w:t>
      </w:r>
      <w:r w:rsidR="00603130">
        <w:rPr>
          <w:rFonts w:ascii="Times New Roman" w:hAnsi="Times New Roman" w:cs="Times New Roman"/>
          <w:b/>
          <w:i/>
          <w:sz w:val="36"/>
          <w:szCs w:val="36"/>
        </w:rPr>
        <w:t xml:space="preserve"> Butternut Squash &amp; Bacon Risotto</w:t>
      </w:r>
    </w:p>
    <w:p w14:paraId="7338861B" w14:textId="77777777" w:rsidR="00CD0C54" w:rsidRPr="00CD0C54" w:rsidRDefault="00CD0C54">
      <w:pPr>
        <w:rPr>
          <w:rFonts w:ascii="Times New Roman" w:hAnsi="Times New Roman" w:cs="Times New Roman"/>
        </w:rPr>
      </w:pPr>
    </w:p>
    <w:p w14:paraId="5A7DB032" w14:textId="77777777" w:rsidR="00603130" w:rsidRDefault="00CD0C54">
      <w:pPr>
        <w:rPr>
          <w:rFonts w:ascii="Times New Roman" w:hAnsi="Times New Roman" w:cs="Times New Roman"/>
        </w:rPr>
      </w:pPr>
      <w:r w:rsidRPr="00CD0C54">
        <w:rPr>
          <w:rFonts w:ascii="Times New Roman" w:hAnsi="Times New Roman" w:cs="Times New Roman"/>
        </w:rPr>
        <w:t>Recip</w:t>
      </w:r>
      <w:r w:rsidR="00603130" w:rsidRPr="00CD0C54">
        <w:rPr>
          <w:rFonts w:ascii="Times New Roman" w:hAnsi="Times New Roman" w:cs="Times New Roman"/>
        </w:rPr>
        <w:t>e from idiotskitchen.com</w:t>
      </w:r>
      <w:r w:rsidR="00603130">
        <w:rPr>
          <w:rFonts w:ascii="Times New Roman" w:hAnsi="Times New Roman" w:cs="Times New Roman"/>
        </w:rPr>
        <w:t xml:space="preserve"> – Adapted from the New York Times</w:t>
      </w:r>
    </w:p>
    <w:p w14:paraId="22DD47B5" w14:textId="77777777" w:rsidR="00603130" w:rsidRDefault="00603130">
      <w:pPr>
        <w:rPr>
          <w:rFonts w:ascii="Times New Roman" w:hAnsi="Times New Roman" w:cs="Times New Roman"/>
        </w:rPr>
      </w:pPr>
    </w:p>
    <w:p w14:paraId="1E14A08E" w14:textId="3438A1BD" w:rsidR="00CD0C54" w:rsidRDefault="00CD0C54">
      <w:pPr>
        <w:rPr>
          <w:rFonts w:ascii="Times New Roman" w:hAnsi="Times New Roman" w:cs="Times New Roman"/>
        </w:rPr>
      </w:pPr>
      <w:r w:rsidRPr="00CD0C54">
        <w:rPr>
          <w:rFonts w:ascii="Times New Roman" w:hAnsi="Times New Roman" w:cs="Times New Roman"/>
        </w:rPr>
        <w:t xml:space="preserve"> </w:t>
      </w:r>
      <w:r w:rsidR="00774A70">
        <w:rPr>
          <w:rFonts w:ascii="Times New Roman" w:hAnsi="Times New Roman" w:cs="Times New Roman"/>
          <w:noProof/>
        </w:rPr>
        <w:drawing>
          <wp:inline distT="0" distB="0" distL="0" distR="0" wp14:anchorId="1912ED5D" wp14:editId="76FA473E">
            <wp:extent cx="5774055" cy="4332521"/>
            <wp:effectExtent l="0" t="0" r="0" b="11430"/>
            <wp:docPr id="2" name="Picture 2" descr="../Desktop/IMG_5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IMG_59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301" cy="433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1210A" w14:textId="77777777" w:rsidR="00603130" w:rsidRDefault="00603130">
      <w:pPr>
        <w:rPr>
          <w:rFonts w:ascii="Times New Roman" w:hAnsi="Times New Roman" w:cs="Times New Roman"/>
        </w:rPr>
      </w:pPr>
    </w:p>
    <w:p w14:paraId="352D4E4E" w14:textId="14BD5E2C" w:rsidR="00603130" w:rsidRDefault="00774A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butternut squash - </w:t>
      </w:r>
      <w:r w:rsidR="00603130">
        <w:rPr>
          <w:rFonts w:ascii="Times New Roman" w:hAnsi="Times New Roman" w:cs="Times New Roman"/>
        </w:rPr>
        <w:t>2½ - 3 pounds</w:t>
      </w:r>
    </w:p>
    <w:p w14:paraId="0782AB9A" w14:textId="0E2207EF" w:rsidR="00774A70" w:rsidRDefault="00774A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cup finely chopped onion</w:t>
      </w:r>
    </w:p>
    <w:p w14:paraId="09411F2B" w14:textId="22556B52" w:rsidR="00774A70" w:rsidRDefault="00774A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Tablespoons fresh sage</w:t>
      </w:r>
    </w:p>
    <w:p w14:paraId="4202F331" w14:textId="77777777" w:rsidR="00774A70" w:rsidRDefault="00774A70">
      <w:pPr>
        <w:rPr>
          <w:rFonts w:ascii="Times New Roman" w:hAnsi="Times New Roman" w:cs="Times New Roman"/>
        </w:rPr>
      </w:pPr>
    </w:p>
    <w:p w14:paraId="2621DFBA" w14:textId="3FD27296" w:rsidR="00603130" w:rsidRDefault="00603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slices thick cut bacon</w:t>
      </w:r>
    </w:p>
    <w:p w14:paraId="063886CE" w14:textId="77777777" w:rsidR="00774A70" w:rsidRDefault="00774A70">
      <w:pPr>
        <w:rPr>
          <w:rFonts w:ascii="Times New Roman" w:hAnsi="Times New Roman" w:cs="Times New Roman"/>
        </w:rPr>
      </w:pPr>
    </w:p>
    <w:p w14:paraId="0F8C4219" w14:textId="77777777" w:rsidR="00603130" w:rsidRDefault="00603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1½ cups Arborio rice</w:t>
      </w:r>
    </w:p>
    <w:p w14:paraId="64E1ED74" w14:textId="77777777" w:rsidR="00774A70" w:rsidRDefault="00774A70">
      <w:pPr>
        <w:rPr>
          <w:rFonts w:ascii="Times New Roman" w:hAnsi="Times New Roman" w:cs="Times New Roman"/>
        </w:rPr>
      </w:pPr>
    </w:p>
    <w:p w14:paraId="12D0631F" w14:textId="77777777" w:rsidR="00603130" w:rsidRDefault="00603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½ cup white wine</w:t>
      </w:r>
      <w:r w:rsidR="009D475F">
        <w:rPr>
          <w:rFonts w:ascii="Times New Roman" w:hAnsi="Times New Roman" w:cs="Times New Roman"/>
        </w:rPr>
        <w:t xml:space="preserve"> (or dry white vermouth)</w:t>
      </w:r>
    </w:p>
    <w:p w14:paraId="4A5F5953" w14:textId="77777777" w:rsidR="00774A70" w:rsidRDefault="00774A70">
      <w:pPr>
        <w:rPr>
          <w:rFonts w:ascii="Times New Roman" w:hAnsi="Times New Roman" w:cs="Times New Roman"/>
        </w:rPr>
      </w:pPr>
    </w:p>
    <w:p w14:paraId="5F774BEA" w14:textId="66A4929B" w:rsidR="00603130" w:rsidRDefault="00603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¾ cup Pecorino Romano cheese, shredded</w:t>
      </w:r>
      <w:r w:rsidR="00774A70">
        <w:rPr>
          <w:rFonts w:ascii="Times New Roman" w:hAnsi="Times New Roman" w:cs="Times New Roman"/>
        </w:rPr>
        <w:t xml:space="preserve"> (not pictured)</w:t>
      </w:r>
    </w:p>
    <w:p w14:paraId="46F2AB5B" w14:textId="77777777" w:rsidR="00774A70" w:rsidRDefault="00774A70">
      <w:pPr>
        <w:rPr>
          <w:rFonts w:ascii="Times New Roman" w:hAnsi="Times New Roman" w:cs="Times New Roman"/>
        </w:rPr>
      </w:pPr>
    </w:p>
    <w:p w14:paraId="2F337A27" w14:textId="77777777" w:rsidR="00774A70" w:rsidRDefault="00774A70" w:rsidP="00774A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½ teaspoon rubbed (dried) sage (not pictured)</w:t>
      </w:r>
    </w:p>
    <w:p w14:paraId="1837C955" w14:textId="77777777" w:rsidR="00774A70" w:rsidRDefault="00774A70">
      <w:pPr>
        <w:rPr>
          <w:rFonts w:ascii="Times New Roman" w:hAnsi="Times New Roman" w:cs="Times New Roman"/>
        </w:rPr>
      </w:pPr>
    </w:p>
    <w:p w14:paraId="7EA83DED" w14:textId="77777777" w:rsidR="00603130" w:rsidRDefault="00603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Salt &amp; Pepper</w:t>
      </w:r>
    </w:p>
    <w:p w14:paraId="175C98D9" w14:textId="77777777" w:rsidR="00603130" w:rsidRDefault="00603130">
      <w:pPr>
        <w:rPr>
          <w:rFonts w:ascii="Times New Roman" w:hAnsi="Times New Roman" w:cs="Times New Roman"/>
        </w:rPr>
      </w:pPr>
    </w:p>
    <w:p w14:paraId="04E49BBA" w14:textId="77777777" w:rsidR="00603130" w:rsidRDefault="00603130">
      <w:pPr>
        <w:rPr>
          <w:rFonts w:ascii="Times New Roman" w:hAnsi="Times New Roman" w:cs="Times New Roman"/>
        </w:rPr>
      </w:pPr>
    </w:p>
    <w:p w14:paraId="5136E80A" w14:textId="77777777" w:rsidR="009D475F" w:rsidRDefault="009D475F">
      <w:pPr>
        <w:rPr>
          <w:rFonts w:ascii="Times New Roman" w:hAnsi="Times New Roman" w:cs="Times New Roman"/>
        </w:rPr>
      </w:pPr>
    </w:p>
    <w:p w14:paraId="64367467" w14:textId="77777777" w:rsidR="00603130" w:rsidRPr="00CD0C54" w:rsidRDefault="0060313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© Idiot’s Kitchen 2016</w:t>
      </w:r>
    </w:p>
    <w:sectPr w:rsidR="00603130" w:rsidRPr="00CD0C54" w:rsidSect="009D475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30"/>
    <w:rsid w:val="00603130"/>
    <w:rsid w:val="006C4F5B"/>
    <w:rsid w:val="00774A70"/>
    <w:rsid w:val="008A0C98"/>
    <w:rsid w:val="009D475F"/>
    <w:rsid w:val="00CA7147"/>
    <w:rsid w:val="00C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701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Claudia/Library/Group%20Containers/UBF8T346G9.Office/User%20Content.localized/Templates.localized/Idiot&#8217;s%20Kitchen%20Recipe%20&#821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Idiot’s Kitchen Recipe –.dotx</Template>
  <TotalTime>0</TotalTime>
  <Pages>1</Pages>
  <Words>67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Corbett</dc:creator>
  <cp:keywords/>
  <dc:description/>
  <cp:lastModifiedBy>Jim Corbett</cp:lastModifiedBy>
  <cp:revision>2</cp:revision>
  <cp:lastPrinted>2016-01-27T02:30:00Z</cp:lastPrinted>
  <dcterms:created xsi:type="dcterms:W3CDTF">2016-01-27T02:33:00Z</dcterms:created>
  <dcterms:modified xsi:type="dcterms:W3CDTF">2016-01-27T02:33:00Z</dcterms:modified>
</cp:coreProperties>
</file>